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44" w:rsidRDefault="00A00C44">
      <w:r>
        <w:t>Hello All!</w:t>
      </w:r>
    </w:p>
    <w:p w:rsidR="00A00C44" w:rsidRDefault="00A00C44">
      <w:r>
        <w:t xml:space="preserve">December went by very quickly.  All of the students worked hard on learning the songs for the Christmas Program.  Thanks for practicing with your child and attending the program so they could show off their skills!  We were surprised by a special visitor, Santa Claus, on the night of the program.  He had a book and some fruit for each child.  This was the first year of combining with Ms. Carrie’s class to do the program and it went well.  All students enjoyed practicing and performing with students from the other class.  </w:t>
      </w:r>
    </w:p>
    <w:p w:rsidR="00A00C44" w:rsidRDefault="00A00C44">
      <w:r>
        <w:t xml:space="preserve">We combined class with Ms. Carrie a couple of times this month.  We combined once on December 15 to watch a short Christmas movie.  Then on December 22, we combined and the students played together in areas then they played with shaving cream on the table.  We also ate lunch in Ms. Carrie’s room and watched a movie.  </w:t>
      </w:r>
    </w:p>
    <w:p w:rsidR="00A00C44" w:rsidRDefault="00A00C44">
      <w:r>
        <w:t xml:space="preserve">The students enjoyed Christmas in our room this year.  They all enjoyed their gifts and were thankful.  </w:t>
      </w:r>
    </w:p>
    <w:p w:rsidR="00A00C44" w:rsidRDefault="00A00C44">
      <w:r>
        <w:t>We are still collecting box tops, Coke Rewards, Campbell’s Soup Labels, and pop tabs, so keep them coming!</w:t>
      </w:r>
    </w:p>
    <w:p w:rsidR="00A00C44" w:rsidRDefault="00A00C44">
      <w:r>
        <w:t xml:space="preserve">We are going to be doing more activities in 2012.  We are all working on learning our shapes, colors and alphabet.  I will be sending home a letter soon about what letters your child is working on learning.  We are only learning certain letters, until they are mastered, then we will move on to a new letter.  </w:t>
      </w:r>
    </w:p>
    <w:p w:rsidR="00A00C44" w:rsidRDefault="00A00C44">
      <w:r>
        <w:t xml:space="preserve">We are getting ready to do a cooking unit and would like a recipe from each student.  You can send more than one if you would like but please send two at the most.  You can send your favorite recipe or you can ask your student what their favorite recipe is and send that.  Thanks in advance for getting these together and sent to school.  </w:t>
      </w:r>
    </w:p>
    <w:p w:rsidR="00A00C44" w:rsidRDefault="00A00C44">
      <w:r>
        <w:t>Looking forward to 2012!</w:t>
      </w:r>
    </w:p>
    <w:p w:rsidR="00A00C44" w:rsidRDefault="00A00C44"/>
    <w:p w:rsidR="00A00C44" w:rsidRDefault="00A00C44">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53.2pt;margin-top:98.95pt;width:329pt;height:156pt;z-index:-251658240;visibility:visible">
            <v:imagedata r:id="rId4" o:title=""/>
          </v:shape>
        </w:pict>
      </w:r>
      <w:bookmarkEnd w:id="0"/>
      <w:r>
        <w:t>Miss Kayla</w:t>
      </w:r>
    </w:p>
    <w:sectPr w:rsidR="00A00C44" w:rsidSect="00D35B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41B"/>
    <w:rsid w:val="0062441B"/>
    <w:rsid w:val="00771046"/>
    <w:rsid w:val="008A7C8F"/>
    <w:rsid w:val="009323D2"/>
    <w:rsid w:val="00A00C44"/>
    <w:rsid w:val="00B658AD"/>
    <w:rsid w:val="00BD3229"/>
    <w:rsid w:val="00D35BF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F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262</Words>
  <Characters>1498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All</dc:title>
  <dc:subject/>
  <dc:creator>Kayla</dc:creator>
  <cp:keywords/>
  <dc:description/>
  <cp:lastModifiedBy>Pleasant View R-VI</cp:lastModifiedBy>
  <cp:revision>2</cp:revision>
  <dcterms:created xsi:type="dcterms:W3CDTF">2012-01-04T13:21:00Z</dcterms:created>
  <dcterms:modified xsi:type="dcterms:W3CDTF">2012-01-04T13:21:00Z</dcterms:modified>
</cp:coreProperties>
</file>