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7E0" w:rsidRPr="00DE3131" w:rsidRDefault="003A27E0" w:rsidP="00FA360B">
      <w:pPr>
        <w:spacing w:after="120"/>
      </w:pPr>
      <w:r w:rsidRPr="00DE3131">
        <w:t>Hello All!</w:t>
      </w:r>
    </w:p>
    <w:p w:rsidR="003A27E0" w:rsidRPr="00DE3131" w:rsidRDefault="003A27E0" w:rsidP="00FA360B">
      <w:pPr>
        <w:spacing w:after="120"/>
      </w:pPr>
      <w:r w:rsidRPr="00DE3131">
        <w:br/>
        <w:t>We brought October to a close with a short video and movies in Ms. Carrie’s classroom.  This month we had a motor movement day.  The kids had fun learning to do summer salts and crawl through the tube.  We also learned about fall and apples.  We then moved on to pumpkins.  The students helped me carve a pumpkin, they told me what the pumpkin needed on his face and then I carved it.  We had a harvest party and the students played games and sang songs.  We made cookies and decorated them to bring home.  The 1st and 2nd grade class came into our classroom to do a short skit and activity with the preschoolers.  Everyone had a great time with this activity.</w:t>
      </w:r>
    </w:p>
    <w:p w:rsidR="003A27E0" w:rsidRPr="00DE3131" w:rsidRDefault="003A27E0">
      <w:r w:rsidRPr="00DE3131">
        <w:t xml:space="preserve">We also worked on the letters D, E, and F.  The students are learning to recognize the letters when they see them around the classroom.  </w:t>
      </w:r>
    </w:p>
    <w:p w:rsidR="003A27E0" w:rsidRPr="00DE3131" w:rsidRDefault="003A27E0">
      <w:r w:rsidRPr="00DE3131">
        <w:t>Thank you for sending in your box tops, soup labels, pop tabs and Coke reward points.  We had 324 box tops, 14 soup labels, almost 1200 pop tabs, and 451 Coke rewards donated this month.   Remember to keep sending them to school.</w:t>
      </w:r>
    </w:p>
    <w:p w:rsidR="003A27E0" w:rsidRDefault="003A27E0">
      <w:r w:rsidRPr="00DE3131">
        <w:t xml:space="preserve">Next month we are going to work on Thanksgiving.  Discussing the Mayflower, Pilgrims, Indians and having a Thanksgiving Feast with Ms. Carrie’s class.  </w:t>
      </w:r>
    </w:p>
    <w:p w:rsidR="003A27E0" w:rsidRPr="00AB4B35" w:rsidRDefault="003A27E0">
      <w:pPr>
        <w:rPr>
          <w:sz w:val="2"/>
          <w:szCs w:val="2"/>
        </w:rPr>
      </w:pPr>
      <w:r>
        <w:t>I will be out of town November 9, 10, and 11.  If you need me you may call the school and leave a message and I will get back with you as soon as I can.</w:t>
      </w:r>
      <w:r>
        <w:br/>
      </w:r>
    </w:p>
    <w:p w:rsidR="003A27E0" w:rsidRDefault="003A27E0">
      <w:r>
        <w:t xml:space="preserve">If you have any questions, concerns, or comments, please feel free to contact me. My email address is </w:t>
      </w:r>
      <w:hyperlink r:id="rId4" w:history="1">
        <w:r w:rsidRPr="00F52E05">
          <w:rPr>
            <w:rStyle w:val="Hyperlink"/>
          </w:rPr>
          <w:t>kgragg@pleasantviewr6.org</w:t>
        </w:r>
      </w:hyperlink>
      <w:r>
        <w:t xml:space="preserve"> or call the school (660)359-3438, between 7:45 and 8:10 or 2:00 and 3:50.</w:t>
      </w:r>
    </w:p>
    <w:p w:rsidR="003A27E0" w:rsidRPr="00AB4B35" w:rsidRDefault="003A27E0">
      <w:r>
        <w:t xml:space="preserve">Don’t forget to check our website, </w:t>
      </w:r>
      <w:hyperlink r:id="rId5" w:history="1">
        <w:r w:rsidRPr="00093DD6">
          <w:rPr>
            <w:rStyle w:val="Hyperlink"/>
          </w:rPr>
          <w:t>http://www.weebly.com/weebly/main.php</w:t>
        </w:r>
      </w:hyperlink>
      <w:r>
        <w:t>, for updates.</w:t>
      </w:r>
    </w:p>
    <w:p w:rsidR="003A27E0" w:rsidRDefault="003A27E0">
      <w:r>
        <w:br/>
        <w:t>Thanks,</w:t>
      </w:r>
    </w:p>
    <w:p w:rsidR="003A27E0" w:rsidRDefault="003A27E0"/>
    <w:p w:rsidR="003A27E0" w:rsidRDefault="003A27E0">
      <w:r>
        <w:br/>
        <w:t>Miss Kayla</w:t>
      </w:r>
    </w:p>
    <w:sectPr w:rsidR="003A27E0" w:rsidSect="00AB4B35">
      <w:pgSz w:w="12240" w:h="15840"/>
      <w:pgMar w:top="108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360B"/>
    <w:rsid w:val="00093DD6"/>
    <w:rsid w:val="000972AA"/>
    <w:rsid w:val="002037DA"/>
    <w:rsid w:val="00215F21"/>
    <w:rsid w:val="003A27E0"/>
    <w:rsid w:val="003B6F91"/>
    <w:rsid w:val="003C3CEF"/>
    <w:rsid w:val="003E0FD3"/>
    <w:rsid w:val="0060704E"/>
    <w:rsid w:val="007C1464"/>
    <w:rsid w:val="007E0DB5"/>
    <w:rsid w:val="00854C2A"/>
    <w:rsid w:val="00A8433C"/>
    <w:rsid w:val="00AB4B35"/>
    <w:rsid w:val="00B634F3"/>
    <w:rsid w:val="00DE3131"/>
    <w:rsid w:val="00F52E05"/>
    <w:rsid w:val="00FA360B"/>
    <w:rsid w:val="00FE2E9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2AA"/>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A360B"/>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weebly.com/weebly/main.php" TargetMode="External"/><Relationship Id="rId4" Type="http://schemas.openxmlformats.org/officeDocument/2006/relationships/hyperlink" Target="mailto:kgragg@pleasantviewr6.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TotalTime>
  <Pages>1</Pages>
  <Words>262</Words>
  <Characters>1498</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Hello All</dc:title>
  <dc:subject/>
  <dc:creator>Kayla</dc:creator>
  <cp:keywords/>
  <dc:description/>
  <cp:lastModifiedBy>Pleasant View R-VI</cp:lastModifiedBy>
  <cp:revision>5</cp:revision>
  <cp:lastPrinted>2011-09-28T19:38:00Z</cp:lastPrinted>
  <dcterms:created xsi:type="dcterms:W3CDTF">2011-10-28T20:41:00Z</dcterms:created>
  <dcterms:modified xsi:type="dcterms:W3CDTF">2011-10-28T20:56:00Z</dcterms:modified>
</cp:coreProperties>
</file>